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F0" w:rsidRDefault="00E81DF0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</w:t>
      </w:r>
    </w:p>
    <w:p w:rsidR="00E81DF0" w:rsidRDefault="00E81DF0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E81DF0" w:rsidRPr="00A058AD" w:rsidRDefault="00E81DF0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E81DF0" w:rsidRPr="00A058AD" w:rsidRDefault="00E81DF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1DF0" w:rsidRPr="00190D6E" w:rsidRDefault="00E81DF0" w:rsidP="00920F98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E81DF0" w:rsidRPr="00A058AD" w:rsidRDefault="00E81DF0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E81DF0" w:rsidRPr="00A058AD" w:rsidRDefault="00E81D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1DF0" w:rsidRPr="00A058AD" w:rsidRDefault="00E81DF0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E81DF0" w:rsidRPr="003D272A" w:rsidRDefault="00E81DF0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1DF0" w:rsidRPr="00A058AD" w:rsidRDefault="00E81D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1DF0" w:rsidRPr="00A058AD" w:rsidRDefault="00E81DF0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E81DF0" w:rsidRDefault="00E81DF0" w:rsidP="00C4103F">
      <w:pPr>
        <w:rPr>
          <w:rFonts w:ascii="Arial" w:hAnsi="Arial" w:cs="Arial"/>
        </w:rPr>
      </w:pPr>
    </w:p>
    <w:p w:rsidR="00E81DF0" w:rsidRPr="008168C8" w:rsidRDefault="00E81DF0" w:rsidP="00BF1F3F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168C8">
        <w:rPr>
          <w:rFonts w:ascii="Arial" w:hAnsi="Arial" w:cs="Arial"/>
          <w:b/>
          <w:bCs/>
          <w:sz w:val="28"/>
          <w:szCs w:val="28"/>
          <w:u w:val="single"/>
        </w:rPr>
        <w:t xml:space="preserve">Oświadczenie wykonawcy </w:t>
      </w:r>
    </w:p>
    <w:p w:rsidR="00E81DF0" w:rsidRPr="005319CA" w:rsidRDefault="00E81DF0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81DF0" w:rsidRDefault="00E81DF0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:rsidR="00E81DF0" w:rsidRDefault="00E81DF0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1DF0" w:rsidRPr="00670E6D" w:rsidRDefault="00E81DF0" w:rsidP="008168C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Dotyczy zamówienia pn: .</w:t>
      </w:r>
      <w:r w:rsidRPr="00670E6D">
        <w:rPr>
          <w:rFonts w:ascii="Tahoma" w:hAnsi="Tahoma" w:cs="Tahoma"/>
          <w:b/>
          <w:bCs/>
        </w:rPr>
        <w:t xml:space="preserve"> </w:t>
      </w:r>
      <w:r w:rsidRPr="00670E6D">
        <w:rPr>
          <w:rFonts w:ascii="Arial" w:hAnsi="Arial" w:cs="Arial"/>
          <w:b/>
          <w:bCs/>
        </w:rPr>
        <w:t>Budowa drogi wewnętrznej, ul. Dawidowska i ul. Otyniecka na osiedlu domów jednorodzinnych w Gniewomirowicach, gmina Miłkowice, etap I od km 0+000 do km 0+475 odcinek A-B</w:t>
      </w:r>
    </w:p>
    <w:p w:rsidR="00E81DF0" w:rsidRPr="005319CA" w:rsidRDefault="00E81DF0" w:rsidP="008168C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81DF0" w:rsidRPr="00BF1F3F" w:rsidRDefault="00E81DF0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E81DF0" w:rsidRDefault="00E81DF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81DF0" w:rsidRDefault="00E81DF0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190D6E">
        <w:rPr>
          <w:rFonts w:ascii="Arial" w:hAnsi="Arial" w:cs="Arial"/>
          <w:i/>
          <w:iCs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190D6E">
        <w:rPr>
          <w:rFonts w:ascii="Arial" w:hAnsi="Arial" w:cs="Arial"/>
          <w:i/>
          <w:iCs/>
          <w:sz w:val="16"/>
          <w:szCs w:val="16"/>
        </w:rPr>
        <w:t>(oznaczenie zamawiającego),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81DF0" w:rsidRPr="00CC6896" w:rsidRDefault="00E81DF0" w:rsidP="004C43B8">
      <w:pPr>
        <w:spacing w:after="0" w:line="360" w:lineRule="auto"/>
        <w:jc w:val="both"/>
        <w:rPr>
          <w:rFonts w:ascii="Arial" w:hAnsi="Arial" w:cs="Arial"/>
        </w:rPr>
      </w:pPr>
    </w:p>
    <w:p w:rsidR="00E81DF0" w:rsidRPr="001448FB" w:rsidRDefault="00E81DF0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E81DF0" w:rsidRDefault="00E81DF0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81DF0" w:rsidRPr="004B00A9" w:rsidRDefault="00E81DF0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81DF0" w:rsidRPr="003E1710" w:rsidRDefault="00E81DF0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81DF0" w:rsidRPr="00670E6D" w:rsidRDefault="00E81DF0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0E6D">
        <w:rPr>
          <w:rFonts w:ascii="Arial" w:hAnsi="Arial" w:cs="Arial"/>
          <w:sz w:val="18"/>
          <w:szCs w:val="18"/>
        </w:rPr>
        <w:t>…………….…….</w:t>
      </w:r>
      <w:r w:rsidRPr="00670E6D">
        <w:rPr>
          <w:rFonts w:ascii="Arial" w:hAnsi="Arial" w:cs="Arial"/>
          <w:i/>
          <w:iCs/>
          <w:sz w:val="18"/>
          <w:szCs w:val="18"/>
        </w:rPr>
        <w:t>(miejscowość),</w:t>
      </w:r>
      <w:r w:rsidRPr="00670E6D">
        <w:rPr>
          <w:rFonts w:ascii="Arial" w:hAnsi="Arial" w:cs="Arial"/>
          <w:sz w:val="18"/>
          <w:szCs w:val="18"/>
        </w:rPr>
        <w:t xml:space="preserve">dnia ………….……. r. </w:t>
      </w:r>
    </w:p>
    <w:p w:rsidR="00E81DF0" w:rsidRPr="00670E6D" w:rsidRDefault="00E81DF0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1DF0" w:rsidRPr="00670E6D" w:rsidRDefault="00E81DF0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0E6D">
        <w:rPr>
          <w:rFonts w:ascii="Arial" w:hAnsi="Arial" w:cs="Arial"/>
          <w:sz w:val="18"/>
          <w:szCs w:val="18"/>
        </w:rPr>
        <w:tab/>
      </w:r>
      <w:r w:rsidRPr="00670E6D">
        <w:rPr>
          <w:rFonts w:ascii="Arial" w:hAnsi="Arial" w:cs="Arial"/>
          <w:sz w:val="18"/>
          <w:szCs w:val="18"/>
        </w:rPr>
        <w:tab/>
      </w:r>
      <w:r w:rsidRPr="00670E6D">
        <w:rPr>
          <w:rFonts w:ascii="Arial" w:hAnsi="Arial" w:cs="Arial"/>
          <w:sz w:val="18"/>
          <w:szCs w:val="18"/>
        </w:rPr>
        <w:tab/>
      </w:r>
      <w:r w:rsidRPr="00670E6D">
        <w:rPr>
          <w:rFonts w:ascii="Arial" w:hAnsi="Arial" w:cs="Arial"/>
          <w:sz w:val="18"/>
          <w:szCs w:val="18"/>
        </w:rPr>
        <w:tab/>
      </w:r>
      <w:r w:rsidRPr="00670E6D">
        <w:rPr>
          <w:rFonts w:ascii="Arial" w:hAnsi="Arial" w:cs="Arial"/>
          <w:sz w:val="18"/>
          <w:szCs w:val="18"/>
        </w:rPr>
        <w:tab/>
      </w:r>
      <w:r w:rsidRPr="00670E6D">
        <w:rPr>
          <w:rFonts w:ascii="Arial" w:hAnsi="Arial" w:cs="Arial"/>
          <w:sz w:val="18"/>
          <w:szCs w:val="18"/>
        </w:rPr>
        <w:tab/>
      </w:r>
      <w:r w:rsidRPr="00670E6D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E81DF0" w:rsidRPr="00670E6D" w:rsidRDefault="00E81DF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670E6D">
        <w:rPr>
          <w:rFonts w:ascii="Arial" w:hAnsi="Arial" w:cs="Arial"/>
          <w:i/>
          <w:iCs/>
          <w:sz w:val="18"/>
          <w:szCs w:val="18"/>
        </w:rPr>
        <w:t>(podpis)</w:t>
      </w:r>
    </w:p>
    <w:p w:rsidR="00E81DF0" w:rsidRPr="00307A36" w:rsidRDefault="00E81DF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E81DF0" w:rsidRDefault="00E81DF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81DF0" w:rsidRPr="00A56074" w:rsidRDefault="00E81DF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DF0" w:rsidRPr="000F2452" w:rsidRDefault="00E81DF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DF0" w:rsidRPr="000F2452" w:rsidRDefault="00E81DF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81DF0" w:rsidRPr="000F2452" w:rsidRDefault="00E81DF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DF0" w:rsidRPr="000F2452" w:rsidRDefault="00E81DF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1DF0" w:rsidRPr="000F2452" w:rsidRDefault="00E81DF0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E81DF0" w:rsidRPr="009375EB" w:rsidRDefault="00E81DF0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E81DF0" w:rsidRPr="003C58F8" w:rsidRDefault="00E81DF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E81DF0" w:rsidRPr="009375EB" w:rsidRDefault="00E81DF0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81DF0" w:rsidRPr="00B80D0E" w:rsidRDefault="00E81DF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1DF0" w:rsidRPr="005A73FB" w:rsidRDefault="00E81DF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DF0" w:rsidRPr="005A73FB" w:rsidRDefault="00E81DF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E81DF0" w:rsidRPr="005A73FB" w:rsidRDefault="00E81DF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DF0" w:rsidRPr="005A73FB" w:rsidRDefault="00E81DF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1DF0" w:rsidRPr="008560CF" w:rsidRDefault="00E81DF0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E81DF0" w:rsidRPr="009375EB" w:rsidRDefault="00E81DF0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81DF0" w:rsidRPr="002C42F8" w:rsidRDefault="00E81DF0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E81DF0" w:rsidRPr="00D47D38" w:rsidRDefault="00E81DF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NAKTÓREGO ZASOBY POWOŁUJE SIĘ WYKONAWCA:</w:t>
      </w:r>
    </w:p>
    <w:p w:rsidR="00E81DF0" w:rsidRPr="009375EB" w:rsidRDefault="00E81DF0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81DF0" w:rsidRPr="00B80D0E" w:rsidRDefault="00E81DF0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podwykonawcą/ami:……………………………………………………………………..….……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1DF0" w:rsidRPr="000817F4" w:rsidRDefault="00E81DF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DF0" w:rsidRPr="000817F4" w:rsidRDefault="00E81DF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E81DF0" w:rsidRPr="000817F4" w:rsidRDefault="00E81DF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DF0" w:rsidRPr="000817F4" w:rsidRDefault="00E81DF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1DF0" w:rsidRPr="001F4C82" w:rsidRDefault="00E81DF0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E81DF0" w:rsidRDefault="00E81DF0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E81DF0" w:rsidRPr="009375EB" w:rsidRDefault="00E81DF0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E81DF0" w:rsidRPr="001D3A19" w:rsidRDefault="00E81DF0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E81DF0" w:rsidRPr="009375EB" w:rsidRDefault="00E81DF0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81DF0" w:rsidRPr="00193E01" w:rsidRDefault="00E81DF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81DF0" w:rsidRDefault="00E81DF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DF0" w:rsidRPr="001F4C82" w:rsidRDefault="00E81DF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DF0" w:rsidRPr="001F4C82" w:rsidRDefault="00E81DF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E81DF0" w:rsidRPr="001F4C82" w:rsidRDefault="00E81DF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DF0" w:rsidRPr="001F4C82" w:rsidRDefault="00E81DF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1DF0" w:rsidRPr="00C00C2E" w:rsidRDefault="00E81DF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E81DF0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F0" w:rsidRDefault="00E81DF0" w:rsidP="0038231F">
      <w:pPr>
        <w:spacing w:after="0" w:line="240" w:lineRule="auto"/>
      </w:pPr>
      <w:r>
        <w:separator/>
      </w:r>
    </w:p>
  </w:endnote>
  <w:endnote w:type="continuationSeparator" w:id="1">
    <w:p w:rsidR="00E81DF0" w:rsidRDefault="00E81D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F0" w:rsidRPr="0027560C" w:rsidRDefault="00E81DF0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E81DF0" w:rsidRDefault="00E81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F0" w:rsidRDefault="00E81DF0" w:rsidP="0038231F">
      <w:pPr>
        <w:spacing w:after="0" w:line="240" w:lineRule="auto"/>
      </w:pPr>
      <w:r>
        <w:separator/>
      </w:r>
    </w:p>
  </w:footnote>
  <w:footnote w:type="continuationSeparator" w:id="1">
    <w:p w:rsidR="00E81DF0" w:rsidRDefault="00E81D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69C"/>
    <w:rsid w:val="001448FB"/>
    <w:rsid w:val="001670F2"/>
    <w:rsid w:val="001807BF"/>
    <w:rsid w:val="00190D6E"/>
    <w:rsid w:val="00193E01"/>
    <w:rsid w:val="00194FAE"/>
    <w:rsid w:val="001957C5"/>
    <w:rsid w:val="001B2007"/>
    <w:rsid w:val="001B555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2C5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7F6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D7688"/>
    <w:rsid w:val="003E1710"/>
    <w:rsid w:val="003F024C"/>
    <w:rsid w:val="003F0F5D"/>
    <w:rsid w:val="00412953"/>
    <w:rsid w:val="00417C89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0E6D"/>
    <w:rsid w:val="00677C66"/>
    <w:rsid w:val="00687919"/>
    <w:rsid w:val="00692DF3"/>
    <w:rsid w:val="00697410"/>
    <w:rsid w:val="006A52B6"/>
    <w:rsid w:val="006E16A6"/>
    <w:rsid w:val="006F3D32"/>
    <w:rsid w:val="007118F0"/>
    <w:rsid w:val="00746532"/>
    <w:rsid w:val="007530E5"/>
    <w:rsid w:val="00770FD4"/>
    <w:rsid w:val="007840F2"/>
    <w:rsid w:val="007936D6"/>
    <w:rsid w:val="0079713A"/>
    <w:rsid w:val="007E25BD"/>
    <w:rsid w:val="007E2F69"/>
    <w:rsid w:val="00804F07"/>
    <w:rsid w:val="00815B54"/>
    <w:rsid w:val="008168C8"/>
    <w:rsid w:val="00830AB1"/>
    <w:rsid w:val="0084469A"/>
    <w:rsid w:val="008560CF"/>
    <w:rsid w:val="00874044"/>
    <w:rsid w:val="00875011"/>
    <w:rsid w:val="00892E48"/>
    <w:rsid w:val="00897C62"/>
    <w:rsid w:val="008A5BE7"/>
    <w:rsid w:val="008C6DF8"/>
    <w:rsid w:val="008D0487"/>
    <w:rsid w:val="008E3274"/>
    <w:rsid w:val="008E6A47"/>
    <w:rsid w:val="008F3818"/>
    <w:rsid w:val="009129F3"/>
    <w:rsid w:val="00920F98"/>
    <w:rsid w:val="009244E9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0604"/>
    <w:rsid w:val="00B80D0E"/>
    <w:rsid w:val="00BA6EAE"/>
    <w:rsid w:val="00BC1F4C"/>
    <w:rsid w:val="00BD06C3"/>
    <w:rsid w:val="00BF1F3F"/>
    <w:rsid w:val="00C00C2E"/>
    <w:rsid w:val="00C22538"/>
    <w:rsid w:val="00C4103F"/>
    <w:rsid w:val="00C456FB"/>
    <w:rsid w:val="00C57DEB"/>
    <w:rsid w:val="00C75633"/>
    <w:rsid w:val="00C9092E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ADE"/>
    <w:rsid w:val="00DC3F44"/>
    <w:rsid w:val="00DD146A"/>
    <w:rsid w:val="00DD2A8E"/>
    <w:rsid w:val="00DD3E9D"/>
    <w:rsid w:val="00DE73EE"/>
    <w:rsid w:val="00E14552"/>
    <w:rsid w:val="00E15D59"/>
    <w:rsid w:val="00E21B42"/>
    <w:rsid w:val="00E30517"/>
    <w:rsid w:val="00E34B37"/>
    <w:rsid w:val="00E42CC3"/>
    <w:rsid w:val="00E55512"/>
    <w:rsid w:val="00E81DF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5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</Pages>
  <Words>455</Words>
  <Characters>2735</Characters>
  <Application>Microsoft Office Outlook</Application>
  <DocSecurity>0</DocSecurity>
  <Lines>0</Lines>
  <Paragraphs>0</Paragraphs>
  <ScaleCrop>false</ScaleCrop>
  <Company>Urząd Gminy Miłkowice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Edyta Pietras</cp:lastModifiedBy>
  <cp:revision>7</cp:revision>
  <cp:lastPrinted>2016-07-26T08:32:00Z</cp:lastPrinted>
  <dcterms:created xsi:type="dcterms:W3CDTF">2016-08-16T13:40:00Z</dcterms:created>
  <dcterms:modified xsi:type="dcterms:W3CDTF">2016-09-15T12:00:00Z</dcterms:modified>
</cp:coreProperties>
</file>