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14" w:rsidRDefault="00643814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5</w:t>
      </w:r>
    </w:p>
    <w:p w:rsidR="00643814" w:rsidRPr="00A22DCF" w:rsidRDefault="00643814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643814" w:rsidRPr="00A22DCF" w:rsidRDefault="0064381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3814" w:rsidRPr="00A22DCF" w:rsidRDefault="00643814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43814" w:rsidRPr="00A22DCF" w:rsidRDefault="00643814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643814" w:rsidRPr="00A22DCF" w:rsidRDefault="0064381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3814" w:rsidRPr="00842991" w:rsidRDefault="0064381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643814" w:rsidRPr="00262D61" w:rsidRDefault="00643814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43814" w:rsidRPr="00A22DCF" w:rsidRDefault="0064381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3814" w:rsidRPr="00842991" w:rsidRDefault="0064381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643814" w:rsidRDefault="00643814" w:rsidP="00C4103F">
      <w:pPr>
        <w:rPr>
          <w:rFonts w:ascii="Arial" w:hAnsi="Arial" w:cs="Arial"/>
          <w:sz w:val="21"/>
          <w:szCs w:val="21"/>
        </w:rPr>
      </w:pPr>
    </w:p>
    <w:p w:rsidR="00643814" w:rsidRPr="00A22DCF" w:rsidRDefault="00643814" w:rsidP="00C4103F">
      <w:pPr>
        <w:rPr>
          <w:rFonts w:ascii="Arial" w:hAnsi="Arial" w:cs="Arial"/>
          <w:sz w:val="21"/>
          <w:szCs w:val="21"/>
        </w:rPr>
      </w:pPr>
    </w:p>
    <w:p w:rsidR="00643814" w:rsidRPr="00262D61" w:rsidRDefault="00643814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643814" w:rsidRDefault="00643814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643814" w:rsidRPr="00A22DCF" w:rsidRDefault="00643814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Prawo zamówień publicznych (dalej jako: ustawa Pzp), </w:t>
      </w:r>
    </w:p>
    <w:p w:rsidR="00643814" w:rsidRPr="00073B9F" w:rsidRDefault="00643814" w:rsidP="00A83A78">
      <w:pPr>
        <w:spacing w:before="120" w:after="0" w:line="36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073B9F">
        <w:rPr>
          <w:rFonts w:ascii="Arial" w:hAnsi="Arial" w:cs="Arial"/>
          <w:sz w:val="21"/>
          <w:szCs w:val="21"/>
        </w:rPr>
        <w:t xml:space="preserve">Dla zadania pn: </w:t>
      </w:r>
      <w:r w:rsidRPr="002202E7">
        <w:rPr>
          <w:rFonts w:ascii="Tahoma" w:hAnsi="Tahoma" w:cs="Tahoma"/>
          <w:b/>
          <w:bCs/>
        </w:rPr>
        <w:t>Budowa drogi wewnętrznej, ul. Dawidowska i ul. Otyniecka na osiedlu domów jednorodzinnych w Gniewomirowicach</w:t>
      </w:r>
      <w:r>
        <w:rPr>
          <w:rFonts w:ascii="Tahoma" w:hAnsi="Tahoma" w:cs="Tahoma"/>
          <w:b/>
          <w:bCs/>
        </w:rPr>
        <w:t>, gmina Miłkowice, etap I od km 0+000 do km 0+475 odcinek A-B</w:t>
      </w:r>
      <w:r w:rsidRPr="00073B9F">
        <w:rPr>
          <w:rFonts w:ascii="Arial" w:hAnsi="Arial" w:cs="Arial"/>
          <w:b/>
          <w:bCs/>
          <w:sz w:val="21"/>
          <w:szCs w:val="21"/>
        </w:rPr>
        <w:t>.</w:t>
      </w:r>
    </w:p>
    <w:p w:rsidR="00643814" w:rsidRPr="00A22DCF" w:rsidRDefault="0064381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43814" w:rsidRDefault="0064381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643814" w:rsidRDefault="0064381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43814" w:rsidRPr="00A22DCF" w:rsidRDefault="0064381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43814" w:rsidRPr="00E31C06" w:rsidRDefault="00643814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43814" w:rsidRDefault="0064381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3814" w:rsidRDefault="0064381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ogłoszeniu o zamówieniu.</w:t>
      </w:r>
    </w:p>
    <w:p w:rsidR="00643814" w:rsidRPr="00025C8D" w:rsidRDefault="00643814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3814" w:rsidRPr="003E1710" w:rsidRDefault="0064381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43814" w:rsidRPr="003E1710" w:rsidRDefault="0064381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3814" w:rsidRPr="003E1710" w:rsidRDefault="0064381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3814" w:rsidRPr="00190D6E" w:rsidRDefault="0064381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43814" w:rsidRPr="00A22DCF" w:rsidRDefault="00643814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643814" w:rsidRDefault="0064381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3814" w:rsidRDefault="0064381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43814" w:rsidRPr="004D7E48" w:rsidRDefault="0064381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43814" w:rsidRPr="00B15FD3" w:rsidRDefault="00643814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643814" w:rsidRDefault="0064381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ogłoszeniu o zamówieniu</w:t>
      </w:r>
      <w:r w:rsidRPr="009C7756">
        <w:rPr>
          <w:rFonts w:ascii="Arial" w:hAnsi="Arial" w:cs="Arial"/>
          <w:i/>
          <w:iCs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43814" w:rsidRDefault="0064381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43814" w:rsidRDefault="00643814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643814" w:rsidRDefault="0064381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43814" w:rsidRDefault="0064381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3814" w:rsidRPr="003E1710" w:rsidRDefault="0064381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43814" w:rsidRPr="003E1710" w:rsidRDefault="0064381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3814" w:rsidRPr="003E1710" w:rsidRDefault="0064381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3814" w:rsidRPr="00190D6E" w:rsidRDefault="00643814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43814" w:rsidRDefault="0064381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3814" w:rsidRDefault="0064381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43814" w:rsidRPr="00190D6E" w:rsidRDefault="0064381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43814" w:rsidRPr="001D3A19" w:rsidRDefault="00643814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643814" w:rsidRPr="00A22DCF" w:rsidRDefault="0064381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3814" w:rsidRPr="00A22DCF" w:rsidRDefault="0064381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43814" w:rsidRDefault="0064381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3814" w:rsidRPr="003E1710" w:rsidRDefault="0064381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43814" w:rsidRPr="003E1710" w:rsidRDefault="0064381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3814" w:rsidRPr="003E1710" w:rsidRDefault="0064381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3814" w:rsidRPr="00190D6E" w:rsidRDefault="00643814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43814" w:rsidRPr="00A22DCF" w:rsidRDefault="006438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43814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14" w:rsidRDefault="00643814" w:rsidP="0038231F">
      <w:pPr>
        <w:spacing w:after="0" w:line="240" w:lineRule="auto"/>
      </w:pPr>
      <w:r>
        <w:separator/>
      </w:r>
    </w:p>
  </w:endnote>
  <w:endnote w:type="continuationSeparator" w:id="1">
    <w:p w:rsidR="00643814" w:rsidRDefault="00643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14" w:rsidRDefault="00643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14" w:rsidRDefault="00643814" w:rsidP="0038231F">
      <w:pPr>
        <w:spacing w:after="0" w:line="240" w:lineRule="auto"/>
      </w:pPr>
      <w:r>
        <w:separator/>
      </w:r>
    </w:p>
  </w:footnote>
  <w:footnote w:type="continuationSeparator" w:id="1">
    <w:p w:rsidR="00643814" w:rsidRDefault="00643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561DF"/>
    <w:rsid w:val="00063D7A"/>
    <w:rsid w:val="00073B9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7B3"/>
    <w:rsid w:val="00143F0D"/>
    <w:rsid w:val="001902D2"/>
    <w:rsid w:val="00190D6E"/>
    <w:rsid w:val="001C54DE"/>
    <w:rsid w:val="001C6945"/>
    <w:rsid w:val="001D3A19"/>
    <w:rsid w:val="001E28C9"/>
    <w:rsid w:val="001F027E"/>
    <w:rsid w:val="00203A40"/>
    <w:rsid w:val="002168A8"/>
    <w:rsid w:val="002202E7"/>
    <w:rsid w:val="00255142"/>
    <w:rsid w:val="00256CEC"/>
    <w:rsid w:val="00262D61"/>
    <w:rsid w:val="00290B01"/>
    <w:rsid w:val="002C1C7B"/>
    <w:rsid w:val="002C4948"/>
    <w:rsid w:val="002E641A"/>
    <w:rsid w:val="002F483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213B"/>
    <w:rsid w:val="006205CC"/>
    <w:rsid w:val="00634311"/>
    <w:rsid w:val="00643814"/>
    <w:rsid w:val="006A3A1F"/>
    <w:rsid w:val="006A52B6"/>
    <w:rsid w:val="006D3930"/>
    <w:rsid w:val="006F0034"/>
    <w:rsid w:val="006F1307"/>
    <w:rsid w:val="006F3D32"/>
    <w:rsid w:val="0070198E"/>
    <w:rsid w:val="007118F0"/>
    <w:rsid w:val="0072560B"/>
    <w:rsid w:val="0073447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808"/>
    <w:rsid w:val="00833FCD"/>
    <w:rsid w:val="00842991"/>
    <w:rsid w:val="008429C4"/>
    <w:rsid w:val="008757E1"/>
    <w:rsid w:val="00892E48"/>
    <w:rsid w:val="008C5709"/>
    <w:rsid w:val="008C6DF8"/>
    <w:rsid w:val="008D0487"/>
    <w:rsid w:val="008F3B4E"/>
    <w:rsid w:val="00900D29"/>
    <w:rsid w:val="0091264E"/>
    <w:rsid w:val="009301A2"/>
    <w:rsid w:val="009440B7"/>
    <w:rsid w:val="00952535"/>
    <w:rsid w:val="00956C26"/>
    <w:rsid w:val="00960337"/>
    <w:rsid w:val="0096398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3A78"/>
    <w:rsid w:val="00AE6FF2"/>
    <w:rsid w:val="00AF1754"/>
    <w:rsid w:val="00B0088C"/>
    <w:rsid w:val="00B15219"/>
    <w:rsid w:val="00B15FD3"/>
    <w:rsid w:val="00B2041D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44E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3528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295</Words>
  <Characters>1772</Characters>
  <Application>Microsoft Office Outlook</Application>
  <DocSecurity>0</DocSecurity>
  <Lines>0</Lines>
  <Paragraphs>0</Paragraphs>
  <ScaleCrop>false</ScaleCrop>
  <Company>Urząd Gminy Miłkowice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Edyta Pietras</cp:lastModifiedBy>
  <cp:revision>7</cp:revision>
  <cp:lastPrinted>2016-07-26T10:32:00Z</cp:lastPrinted>
  <dcterms:created xsi:type="dcterms:W3CDTF">2016-08-16T13:38:00Z</dcterms:created>
  <dcterms:modified xsi:type="dcterms:W3CDTF">2016-09-15T12:01:00Z</dcterms:modified>
</cp:coreProperties>
</file>